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399"/>
        <w:gridCol w:w="2680"/>
        <w:gridCol w:w="721"/>
        <w:gridCol w:w="849"/>
        <w:gridCol w:w="2552"/>
      </w:tblGrid>
      <w:tr w:rsidR="00A1671C" w:rsidTr="00F115F6"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347805" w:rsidRDefault="00A1671C" w:rsidP="00A1671C">
            <w:pPr>
              <w:spacing w:beforeLines="40" w:before="96" w:afterLines="40" w:after="96"/>
              <w:rPr>
                <w:b/>
              </w:rPr>
            </w:pPr>
            <w:r w:rsidRPr="00347805">
              <w:rPr>
                <w:b/>
                <w:shd w:val="clear" w:color="auto" w:fill="92D050"/>
              </w:rPr>
              <w:t>Allgemeine Angaben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C65B1A" w:rsidRDefault="00AB480D" w:rsidP="001E7B59">
            <w:pPr>
              <w:spacing w:beforeLines="40" w:before="96" w:afterLines="40" w:after="96"/>
              <w:rPr>
                <w:i/>
              </w:rPr>
            </w:pPr>
            <w:r>
              <w:t>Auftrag Nr.</w:t>
            </w:r>
            <w:r w:rsidR="00C65B1A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Verfasser</w:t>
            </w:r>
            <w:r w:rsidR="00C65B1A">
              <w:t xml:space="preserve">    </w:t>
            </w:r>
          </w:p>
        </w:tc>
      </w:tr>
      <w:tr w:rsidR="00A1671C" w:rsidTr="00F115F6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Gemeinde</w:t>
            </w:r>
            <w:r w:rsidR="00C65B1A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3E4917" w:rsidRDefault="0062778E" w:rsidP="001E7B59">
            <w:pPr>
              <w:spacing w:beforeLines="40" w:before="96" w:afterLines="40" w:after="96"/>
            </w:pPr>
            <w:r>
              <w:t xml:space="preserve">Eigentümer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Datum</w:t>
            </w:r>
            <w:r w:rsidR="00C65B1A">
              <w:t xml:space="preserve">     </w:t>
            </w:r>
          </w:p>
        </w:tc>
      </w:tr>
      <w:tr w:rsidR="00A1671C" w:rsidTr="00A1671C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Lokalname</w:t>
            </w:r>
            <w:r w:rsidR="00C65B1A">
              <w:t xml:space="preserve">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3E4917" w:rsidRDefault="00A1671C" w:rsidP="001E7B59">
            <w:pPr>
              <w:tabs>
                <w:tab w:val="left" w:pos="2517"/>
              </w:tabs>
              <w:spacing w:beforeLines="40" w:before="96" w:afterLines="40" w:after="96"/>
            </w:pPr>
            <w:r w:rsidRPr="003E4917">
              <w:t>Bestand Nr.</w:t>
            </w:r>
            <w:r w:rsidR="0062778E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Waldstandort</w:t>
            </w:r>
            <w:r w:rsidR="00C65B1A">
              <w:t xml:space="preserve">     </w:t>
            </w:r>
          </w:p>
        </w:tc>
      </w:tr>
      <w:tr w:rsidR="00A1671C" w:rsidTr="00A1671C"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Waldfunktionen</w:t>
            </w:r>
          </w:p>
          <w:p w:rsidR="00A1671C" w:rsidRPr="007029C0" w:rsidRDefault="00BD585E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-1899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 w:rsidRPr="008D21D4">
              <w:t>Holzproduktion</w:t>
            </w:r>
          </w:p>
          <w:p w:rsidR="00A1671C" w:rsidRDefault="00BD585E" w:rsidP="00A1671C">
            <w:pPr>
              <w:spacing w:beforeLines="40" w:before="96" w:afterLines="40" w:after="96"/>
            </w:pPr>
            <w:sdt>
              <w:sdtPr>
                <w:id w:val="-241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Biodiversität</w:t>
            </w:r>
          </w:p>
          <w:p w:rsidR="00A1671C" w:rsidRPr="007029C0" w:rsidRDefault="00BD585E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6601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Erholung</w:t>
            </w:r>
          </w:p>
          <w:p w:rsidR="00A1671C" w:rsidRPr="0083033D" w:rsidRDefault="00BD585E" w:rsidP="00A1671C">
            <w:pPr>
              <w:tabs>
                <w:tab w:val="left" w:pos="1021"/>
              </w:tabs>
              <w:spacing w:beforeLines="40" w:before="96" w:afterLines="40" w:after="96"/>
            </w:pPr>
            <w:sdt>
              <w:sdtPr>
                <w:id w:val="3609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>
              <w:t>Schutz</w:t>
            </w:r>
            <w:r w:rsidR="00A1671C">
              <w:tab/>
            </w:r>
            <w:sdt>
              <w:sdtPr>
                <w:id w:val="-19412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83033D">
              <w:t xml:space="preserve"> Steinschlag</w:t>
            </w:r>
          </w:p>
          <w:p w:rsidR="00A1671C" w:rsidRPr="0083033D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  <w:r>
              <w:tab/>
            </w:r>
            <w:sdt>
              <w:sdtPr>
                <w:id w:val="-10694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033D">
              <w:t xml:space="preserve"> Lawine</w:t>
            </w:r>
            <w:r>
              <w:t>n</w:t>
            </w:r>
          </w:p>
          <w:p w:rsidR="00A1671C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  <w:r>
              <w:tab/>
            </w:r>
            <w:sdt>
              <w:sdtPr>
                <w:id w:val="-1319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Rutschung</w:t>
            </w:r>
          </w:p>
          <w:p w:rsidR="00A1671C" w:rsidRPr="003E4917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  <w:r>
              <w:tab/>
            </w:r>
            <w:sdt>
              <w:sdtPr>
                <w:id w:val="19790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Gerinne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 xml:space="preserve">Flächengrösse </w:t>
            </w:r>
            <w:r w:rsidRPr="003E4917">
              <w:tab/>
            </w:r>
            <w:r w:rsidR="00BD585E">
              <w:t xml:space="preserve">                    </w:t>
            </w:r>
            <w:r w:rsidRPr="003E4917">
              <w:t>ha</w:t>
            </w:r>
            <w:r w:rsidR="00C65B1A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3E4917" w:rsidRDefault="00A1671C" w:rsidP="00A1671C">
            <w:pPr>
              <w:spacing w:beforeLines="40" w:before="96" w:afterLines="40" w:after="96"/>
            </w:pPr>
            <w:r w:rsidRPr="003E4917">
              <w:t>Letzter Eingriff</w:t>
            </w:r>
            <w:r w:rsidR="001E7B59">
              <w:t xml:space="preserve">     </w:t>
            </w:r>
          </w:p>
        </w:tc>
      </w:tr>
      <w:tr w:rsidR="00A1671C" w:rsidTr="00A1671C">
        <w:trPr>
          <w:trHeight w:val="333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C65B1A" w:rsidRDefault="00A1671C" w:rsidP="00A1671C">
            <w:pPr>
              <w:spacing w:beforeLines="40" w:before="96" w:afterLines="40" w:after="96"/>
              <w:rPr>
                <w:i/>
              </w:rPr>
            </w:pPr>
            <w:r>
              <w:t>Alter</w:t>
            </w:r>
            <w:r w:rsidR="00C65B1A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671C" w:rsidRPr="003E4917" w:rsidRDefault="00A1671C" w:rsidP="001E7B59">
            <w:pPr>
              <w:spacing w:beforeLines="40" w:before="96" w:afterLines="40" w:after="96"/>
            </w:pPr>
            <w:r w:rsidRPr="003E4917">
              <w:t>Nächster Eingriff</w:t>
            </w:r>
            <w:r w:rsidR="00C65B1A">
              <w:t xml:space="preserve">     </w:t>
            </w:r>
          </w:p>
        </w:tc>
      </w:tr>
      <w:tr w:rsidR="00A1671C" w:rsidTr="00A1671C">
        <w:trPr>
          <w:trHeight w:val="672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spacing w:beforeLines="40" w:before="96" w:afterLines="40" w:after="96"/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Entwicklungsstufe</w:t>
            </w:r>
          </w:p>
          <w:p w:rsidR="00A1671C" w:rsidRDefault="00BD585E" w:rsidP="00A1671C">
            <w:pPr>
              <w:spacing w:beforeLines="40" w:before="96" w:afterLines="40" w:after="96"/>
            </w:pPr>
            <w:sdt>
              <w:sdtPr>
                <w:id w:val="19750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Jungwuchs</w:t>
            </w:r>
          </w:p>
          <w:p w:rsidR="00A1671C" w:rsidRDefault="00BD585E" w:rsidP="00A1671C">
            <w:pPr>
              <w:spacing w:beforeLines="40" w:before="96" w:afterLines="40" w:after="96"/>
            </w:pPr>
            <w:sdt>
              <w:sdtPr>
                <w:id w:val="-12687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>
              <w:t>Dickung</w:t>
            </w:r>
          </w:p>
          <w:p w:rsidR="00A1671C" w:rsidRPr="007029C0" w:rsidRDefault="00BD585E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10153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 w:rsidRPr="008D21D4">
              <w:t>Stangenholz 1</w:t>
            </w:r>
          </w:p>
          <w:p w:rsidR="00A1671C" w:rsidRDefault="00BD585E" w:rsidP="00A1671C">
            <w:pPr>
              <w:spacing w:beforeLines="40" w:before="96" w:afterLines="40" w:after="96"/>
            </w:pPr>
            <w:sdt>
              <w:sdtPr>
                <w:id w:val="1419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>
              <w:t>Stangenholz 2</w:t>
            </w:r>
          </w:p>
          <w:p w:rsidR="00A1671C" w:rsidRPr="007029C0" w:rsidRDefault="00BD585E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15019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>
              <w:t>Stufiger Bestand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Entstehung</w:t>
            </w:r>
          </w:p>
          <w:p w:rsidR="00A1671C" w:rsidRPr="008D21D4" w:rsidRDefault="00BD585E" w:rsidP="00A1671C">
            <w:pPr>
              <w:spacing w:beforeLines="40" w:before="96" w:afterLines="40" w:after="96"/>
            </w:pPr>
            <w:sdt>
              <w:sdtPr>
                <w:id w:val="176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Naturverjüngung</w:t>
            </w:r>
          </w:p>
          <w:p w:rsidR="00A1671C" w:rsidRDefault="00BD585E" w:rsidP="00A1671C">
            <w:pPr>
              <w:spacing w:beforeLines="40" w:before="96" w:afterLines="40" w:after="96"/>
            </w:pPr>
            <w:sdt>
              <w:sdtPr>
                <w:id w:val="1611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8D21D4">
              <w:t xml:space="preserve"> Pflanzung</w:t>
            </w:r>
            <w:r w:rsidR="00A1671C">
              <w:t xml:space="preserve"> (was)</w:t>
            </w:r>
          </w:p>
        </w:tc>
      </w:tr>
      <w:tr w:rsidR="00A1671C" w:rsidTr="00A1671C">
        <w:trPr>
          <w:trHeight w:val="671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spacing w:beforeLines="40" w:before="96" w:afterLines="40" w:after="96"/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029C0" w:rsidRDefault="00A1671C" w:rsidP="00A1671C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BD585E" w:rsidP="00A1671C">
            <w:pPr>
              <w:spacing w:beforeLines="40" w:before="96" w:afterLines="40" w:after="96"/>
            </w:pPr>
            <w:sdt>
              <w:sdtPr>
                <w:id w:val="4757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Ersteingriff</w:t>
            </w:r>
          </w:p>
          <w:p w:rsidR="00A1671C" w:rsidRPr="008D21D4" w:rsidRDefault="00BD585E" w:rsidP="00A1671C">
            <w:pPr>
              <w:spacing w:beforeLines="40" w:before="96" w:afterLines="40" w:after="96"/>
            </w:pPr>
            <w:sdt>
              <w:sdtPr>
                <w:id w:val="-5865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Folgeeingriff</w:t>
            </w:r>
          </w:p>
        </w:tc>
      </w:tr>
      <w:tr w:rsidR="00A1671C" w:rsidRPr="00AA6B49" w:rsidTr="000B495C">
        <w:trPr>
          <w:trHeight w:val="471"/>
        </w:trPr>
        <w:tc>
          <w:tcPr>
            <w:tcW w:w="607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0B1D4A">
              <w:rPr>
                <w:b/>
              </w:rPr>
              <w:t xml:space="preserve">Feinerschliessung </w:t>
            </w:r>
            <w:r w:rsidRPr="000B1D4A">
              <w:t>geplant und im Gelände markiert?</w:t>
            </w:r>
            <w:r w:rsidR="00BF168E">
              <w:t xml:space="preserve">     </w:t>
            </w:r>
          </w:p>
        </w:tc>
        <w:tc>
          <w:tcPr>
            <w:tcW w:w="4122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0B1D4A">
              <w:rPr>
                <w:b/>
              </w:rPr>
              <w:t xml:space="preserve">Quellschutzzone? </w:t>
            </w:r>
            <w:r w:rsidRPr="000B1D4A">
              <w:t>(Planbeilage)</w:t>
            </w:r>
            <w:r w:rsidR="001E7B59">
              <w:t xml:space="preserve">     </w:t>
            </w:r>
          </w:p>
        </w:tc>
      </w:tr>
      <w:tr w:rsidR="00A1671C" w:rsidRPr="004E31E2" w:rsidTr="000B495C">
        <w:trPr>
          <w:trHeight w:val="575"/>
        </w:trPr>
        <w:tc>
          <w:tcPr>
            <w:tcW w:w="7649" w:type="dxa"/>
            <w:gridSpan w:val="4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nil"/>
            </w:tcBorders>
          </w:tcPr>
          <w:p w:rsidR="00A1671C" w:rsidRDefault="00A1671C" w:rsidP="00A1671C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  <w:shd w:val="clear" w:color="auto" w:fill="92D050"/>
              </w:rPr>
              <w:t>Waldbau</w:t>
            </w:r>
            <w:r w:rsidRPr="003E4917">
              <w:rPr>
                <w:b/>
                <w:shd w:val="clear" w:color="auto" w:fill="92D050"/>
              </w:rPr>
              <w:t>ziel</w:t>
            </w:r>
            <w:r w:rsidRPr="00B16F09">
              <w:rPr>
                <w:b/>
              </w:rPr>
              <w:t xml:space="preserve"> </w:t>
            </w:r>
            <w:r w:rsidRPr="00A92ABA">
              <w:t>(Baumarten, %)</w:t>
            </w:r>
          </w:p>
          <w:p w:rsidR="00A1671C" w:rsidRPr="00BF168E" w:rsidRDefault="00A1671C" w:rsidP="00A1671C">
            <w:pPr>
              <w:spacing w:beforeLines="40" w:before="96" w:afterLines="40" w:after="96"/>
              <w:rPr>
                <w:i/>
              </w:rPr>
            </w:pPr>
          </w:p>
        </w:tc>
        <w:tc>
          <w:tcPr>
            <w:tcW w:w="255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24" w:space="0" w:color="FFC000"/>
            </w:tcBorders>
          </w:tcPr>
          <w:p w:rsidR="00A1671C" w:rsidRDefault="006B55E0" w:rsidP="006B55E0">
            <w:pPr>
              <w:spacing w:beforeLines="40" w:before="96" w:afterLines="40" w:after="96"/>
              <w:ind w:left="450"/>
            </w:pPr>
            <w:r w:rsidRPr="003E4917">
              <w:t>Laubholzanteil (%)</w:t>
            </w:r>
          </w:p>
          <w:p w:rsidR="00A1671C" w:rsidRPr="003E4917" w:rsidRDefault="00A1671C" w:rsidP="006B55E0">
            <w:pPr>
              <w:spacing w:beforeLines="40" w:before="96" w:afterLines="40" w:after="96"/>
              <w:ind w:left="450"/>
            </w:pPr>
          </w:p>
        </w:tc>
      </w:tr>
      <w:tr w:rsidR="00A1671C" w:rsidRPr="004E31E2" w:rsidTr="000B495C">
        <w:trPr>
          <w:trHeight w:val="575"/>
        </w:trPr>
        <w:tc>
          <w:tcPr>
            <w:tcW w:w="10201" w:type="dxa"/>
            <w:gridSpan w:val="5"/>
            <w:tcBorders>
              <w:top w:val="single" w:sz="24" w:space="0" w:color="FFC000"/>
              <w:left w:val="single" w:sz="24" w:space="0" w:color="00B0F0"/>
              <w:right w:val="single" w:sz="24" w:space="0" w:color="00B0F0"/>
            </w:tcBorders>
          </w:tcPr>
          <w:p w:rsidR="00A1671C" w:rsidRPr="0083033D" w:rsidRDefault="00A1671C" w:rsidP="001E7B59">
            <w:pPr>
              <w:spacing w:beforeLines="40" w:before="96" w:afterLines="40" w:after="96"/>
              <w:rPr>
                <w:b/>
              </w:rPr>
            </w:pPr>
            <w:r w:rsidRPr="003E4917">
              <w:rPr>
                <w:b/>
                <w:shd w:val="clear" w:color="auto" w:fill="92D050"/>
              </w:rPr>
              <w:t>Eingriff für folgende Z</w:t>
            </w:r>
            <w:r>
              <w:rPr>
                <w:b/>
                <w:shd w:val="clear" w:color="auto" w:fill="92D050"/>
              </w:rPr>
              <w:t>-Bäume</w:t>
            </w:r>
            <w:r>
              <w:t xml:space="preserve"> (Art, Anzahl pro Fläche</w:t>
            </w:r>
            <w:r w:rsidRPr="003E4917">
              <w:t>)</w:t>
            </w:r>
            <w:r w:rsidR="00BF168E">
              <w:t xml:space="preserve">     </w:t>
            </w:r>
          </w:p>
        </w:tc>
      </w:tr>
      <w:tr w:rsidR="00A1671C" w:rsidRPr="004E31E2" w:rsidTr="00BF168E">
        <w:trPr>
          <w:trHeight w:val="575"/>
        </w:trPr>
        <w:tc>
          <w:tcPr>
            <w:tcW w:w="10201" w:type="dxa"/>
            <w:gridSpan w:val="5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A1671C" w:rsidRPr="0083033D" w:rsidRDefault="00A1671C" w:rsidP="001E7B59">
            <w:pPr>
              <w:spacing w:beforeLines="40" w:before="96" w:afterLines="40" w:after="96"/>
              <w:rPr>
                <w:b/>
              </w:rPr>
            </w:pPr>
            <w:r w:rsidRPr="003E4917">
              <w:rPr>
                <w:b/>
                <w:shd w:val="clear" w:color="auto" w:fill="92D050"/>
              </w:rPr>
              <w:t>Noch kein Eingriff für folgende Zielbaumarten</w:t>
            </w:r>
            <w:r w:rsidR="00BF168E">
              <w:rPr>
                <w:i/>
              </w:rPr>
              <w:t xml:space="preserve">      </w:t>
            </w:r>
          </w:p>
        </w:tc>
      </w:tr>
      <w:tr w:rsidR="00A1671C" w:rsidRPr="004E31E2" w:rsidTr="00A92ABA">
        <w:trPr>
          <w:trHeight w:val="575"/>
        </w:trPr>
        <w:tc>
          <w:tcPr>
            <w:tcW w:w="33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444E2C">
              <w:rPr>
                <w:b/>
                <w:shd w:val="clear" w:color="auto" w:fill="92D050"/>
              </w:rPr>
              <w:t>Rottenpflege</w:t>
            </w:r>
          </w:p>
          <w:p w:rsidR="00A1671C" w:rsidRPr="000B1D4A" w:rsidRDefault="00A1671C" w:rsidP="00A1671C">
            <w:pPr>
              <w:spacing w:beforeLines="40" w:before="96" w:afterLines="40" w:after="96"/>
            </w:pPr>
            <w:r>
              <w:t>Rottengrösse</w:t>
            </w:r>
            <w:r w:rsidRPr="000B1D4A">
              <w:t>:</w:t>
            </w:r>
          </w:p>
          <w:p w:rsidR="00A1671C" w:rsidRPr="003E4917" w:rsidRDefault="00A1671C" w:rsidP="00A1671C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0B1D4A">
              <w:t>Gassenbreite: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nil"/>
            </w:tcBorders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proofErr w:type="spellStart"/>
            <w:r w:rsidRPr="00444E2C">
              <w:rPr>
                <w:b/>
                <w:shd w:val="clear" w:color="auto" w:fill="92D050"/>
              </w:rPr>
              <w:t>Kammerung</w:t>
            </w:r>
            <w:proofErr w:type="spellEnd"/>
          </w:p>
          <w:p w:rsidR="00A1671C" w:rsidRPr="000B1D4A" w:rsidRDefault="00A1671C" w:rsidP="00A1671C">
            <w:pPr>
              <w:spacing w:beforeLines="40" w:before="96" w:afterLines="40" w:after="96"/>
            </w:pPr>
            <w:r>
              <w:t>Kammergrösse</w:t>
            </w:r>
            <w:r w:rsidRPr="000B1D4A">
              <w:t>:</w:t>
            </w:r>
          </w:p>
          <w:p w:rsidR="00A1671C" w:rsidRPr="003E4917" w:rsidRDefault="00A1671C" w:rsidP="00A1671C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0B1D4A">
              <w:t xml:space="preserve">Gassenbreite: 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nil"/>
              <w:bottom w:val="single" w:sz="24" w:space="0" w:color="00B0F0"/>
              <w:right w:val="single" w:sz="24" w:space="0" w:color="00B0F0"/>
            </w:tcBorders>
          </w:tcPr>
          <w:p w:rsidR="00A1671C" w:rsidRDefault="00A1671C" w:rsidP="00A1671C">
            <w:pPr>
              <w:spacing w:beforeLines="40" w:before="96" w:afterLines="40" w:after="96"/>
            </w:pPr>
          </w:p>
          <w:p w:rsidR="00A1671C" w:rsidRPr="003E4917" w:rsidRDefault="00A1671C" w:rsidP="00A1671C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>
              <w:t xml:space="preserve">Bei </w:t>
            </w:r>
            <w:r w:rsidRPr="000B1D4A">
              <w:t>Eingriff</w:t>
            </w:r>
            <w:r>
              <w:t xml:space="preserve">en </w:t>
            </w:r>
            <w:r w:rsidRPr="000B1D4A">
              <w:t>innerhal</w:t>
            </w:r>
            <w:r>
              <w:t>b Kammern: Siehe Waldbauziel/Eingriff</w:t>
            </w:r>
          </w:p>
        </w:tc>
      </w:tr>
      <w:tr w:rsidR="00A1671C" w:rsidRPr="004E31E2" w:rsidTr="00FB59ED">
        <w:trPr>
          <w:trHeight w:val="1265"/>
        </w:trPr>
        <w:tc>
          <w:tcPr>
            <w:tcW w:w="3399" w:type="dxa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Weitere Massnahmen</w:t>
            </w:r>
          </w:p>
          <w:p w:rsidR="00A1671C" w:rsidRDefault="00BD585E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7582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Austrichtern / Kulturpflege</w:t>
            </w:r>
          </w:p>
          <w:p w:rsidR="00A1671C" w:rsidRDefault="00BD585E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9403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Schlagpflege</w:t>
            </w:r>
          </w:p>
          <w:p w:rsidR="00A1671C" w:rsidRDefault="00BD585E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5740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Kron</w:t>
            </w:r>
            <w:bookmarkStart w:id="0" w:name="_GoBack"/>
            <w:bookmarkEnd w:id="0"/>
            <w:r w:rsidR="00A1671C" w:rsidRPr="008D21D4">
              <w:t>enschnitt</w:t>
            </w:r>
          </w:p>
          <w:p w:rsidR="00A1671C" w:rsidRDefault="00BD585E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3265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8D21D4">
              <w:t xml:space="preserve"> </w:t>
            </w:r>
            <w:proofErr w:type="spellStart"/>
            <w:r w:rsidR="00A1671C" w:rsidRPr="000B1D4A">
              <w:t>Wertastung</w:t>
            </w:r>
            <w:proofErr w:type="spellEnd"/>
            <w:r w:rsidR="00A1671C" w:rsidRPr="000B1D4A">
              <w:t xml:space="preserve"> Z-Bäume</w:t>
            </w:r>
          </w:p>
          <w:p w:rsidR="00A1671C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</w:pPr>
            <w:r>
              <w:tab/>
              <w:t>Baumarten:</w:t>
            </w:r>
          </w:p>
          <w:p w:rsidR="00A1671C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</w:pPr>
            <w:r>
              <w:tab/>
            </w:r>
            <w:r w:rsidRPr="008D21D4">
              <w:t>Astungshöhe</w:t>
            </w:r>
            <w:r>
              <w:t>:</w:t>
            </w:r>
          </w:p>
          <w:p w:rsidR="00A1671C" w:rsidRDefault="00BD585E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4015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proofErr w:type="spellStart"/>
            <w:r w:rsidR="00A1671C" w:rsidRPr="008D21D4">
              <w:t>Nielenbekämpfung</w:t>
            </w:r>
            <w:proofErr w:type="spellEnd"/>
          </w:p>
          <w:p w:rsidR="00A1671C" w:rsidRDefault="00BD585E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2846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proofErr w:type="spellStart"/>
            <w:r w:rsidR="00A1671C">
              <w:t>Neophytenbekämpfung</w:t>
            </w:r>
            <w:proofErr w:type="spellEnd"/>
          </w:p>
          <w:p w:rsidR="00A1671C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</w:pPr>
            <w:r>
              <w:tab/>
              <w:t>Arten:</w:t>
            </w:r>
          </w:p>
          <w:sdt>
            <w:sdtPr>
              <w:id w:val="-63610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1671C" w:rsidRPr="004E31E2" w:rsidRDefault="00BF168E" w:rsidP="00A1671C">
                <w:pPr>
                  <w:pBdr>
                    <w:left w:val="single" w:sz="18" w:space="4" w:color="auto"/>
                    <w:right w:val="single" w:sz="18" w:space="4" w:color="auto"/>
                  </w:pBdr>
                  <w:spacing w:beforeLines="40" w:before="96" w:afterLines="40" w:after="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01" w:type="dxa"/>
            <w:gridSpan w:val="2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491"/>
              <w:gridCol w:w="492"/>
              <w:gridCol w:w="492"/>
            </w:tblGrid>
            <w:tr w:rsidR="00A1671C" w:rsidRPr="000B1D4A" w:rsidTr="00337D23">
              <w:trPr>
                <w:cantSplit/>
                <w:trHeight w:val="1541"/>
              </w:trPr>
              <w:tc>
                <w:tcPr>
                  <w:tcW w:w="1668" w:type="dxa"/>
                  <w:shd w:val="clear" w:color="auto" w:fill="auto"/>
                </w:tcPr>
                <w:p w:rsidR="00A1671C" w:rsidRPr="000B1D4A" w:rsidRDefault="00A1671C" w:rsidP="0020244B">
                  <w:pPr>
                    <w:spacing w:beforeLines="40" w:before="96" w:afterLines="40" w:after="96"/>
                    <w:rPr>
                      <w:b/>
                    </w:rPr>
                  </w:pPr>
                  <w:r w:rsidRPr="0020244B">
                    <w:rPr>
                      <w:b/>
                      <w:shd w:val="clear" w:color="auto" w:fill="92D050"/>
                    </w:rPr>
                    <w:t xml:space="preserve">Wildschaden- </w:t>
                  </w:r>
                  <w:proofErr w:type="spellStart"/>
                  <w:r w:rsidRPr="0020244B">
                    <w:rPr>
                      <w:b/>
                      <w:shd w:val="clear" w:color="auto" w:fill="92D050"/>
                    </w:rPr>
                    <w:t>verhütung</w:t>
                  </w:r>
                  <w:proofErr w:type="spellEnd"/>
                </w:p>
              </w:tc>
              <w:tc>
                <w:tcPr>
                  <w:tcW w:w="491" w:type="dxa"/>
                  <w:shd w:val="clear" w:color="auto" w:fill="auto"/>
                  <w:textDirection w:val="btLr"/>
                  <w:vAlign w:val="center"/>
                </w:tcPr>
                <w:p w:rsidR="00A1671C" w:rsidRPr="000B1D4A" w:rsidRDefault="00A1671C" w:rsidP="00A1671C">
                  <w:pPr>
                    <w:spacing w:afterLines="40" w:after="96"/>
                    <w:ind w:left="113" w:right="85"/>
                    <w:rPr>
                      <w:b/>
                    </w:rPr>
                  </w:pPr>
                  <w:r w:rsidRPr="000B1D4A">
                    <w:rPr>
                      <w:b/>
                    </w:rPr>
                    <w:t>erstellen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:rsidR="00A1671C" w:rsidRPr="000B1D4A" w:rsidRDefault="00A1671C" w:rsidP="00A1671C">
                  <w:pPr>
                    <w:spacing w:afterLines="40" w:after="96"/>
                    <w:ind w:left="113" w:right="85"/>
                    <w:rPr>
                      <w:b/>
                    </w:rPr>
                  </w:pPr>
                  <w:r>
                    <w:rPr>
                      <w:b/>
                    </w:rPr>
                    <w:t>unterhalten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:rsidR="00A1671C" w:rsidRPr="000B1D4A" w:rsidRDefault="00A1671C" w:rsidP="00A1671C">
                  <w:pPr>
                    <w:spacing w:afterLines="40" w:after="96"/>
                    <w:ind w:left="113" w:right="85"/>
                    <w:rPr>
                      <w:b/>
                    </w:rPr>
                  </w:pPr>
                  <w:r w:rsidRPr="000B1D4A">
                    <w:rPr>
                      <w:b/>
                    </w:rPr>
                    <w:t>entfernen</w:t>
                  </w:r>
                </w:p>
              </w:tc>
            </w:tr>
            <w:tr w:rsidR="00A1671C" w:rsidRPr="000B1D4A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1671C" w:rsidRPr="000B1D4A" w:rsidRDefault="00A1671C" w:rsidP="00A1671C">
                  <w:pPr>
                    <w:spacing w:afterLines="40" w:after="96"/>
                    <w:ind w:right="85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Verbissschutz</w:t>
                  </w:r>
                  <w:proofErr w:type="spellEnd"/>
                </w:p>
              </w:tc>
              <w:sdt>
                <w:sdtPr>
                  <w:rPr>
                    <w:b/>
                  </w:rPr>
                  <w:id w:val="-1203939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1671C" w:rsidRPr="000B1D4A" w:rsidRDefault="0020244B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27055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945971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A1671C" w:rsidRPr="000B1D4A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1671C" w:rsidRPr="000B1D4A" w:rsidRDefault="00A1671C" w:rsidP="00A1671C">
                  <w:pPr>
                    <w:spacing w:afterLines="40" w:after="96"/>
                    <w:ind w:right="85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Fegeschutz</w:t>
                  </w:r>
                  <w:proofErr w:type="spellEnd"/>
                </w:p>
              </w:tc>
              <w:sdt>
                <w:sdtPr>
                  <w:rPr>
                    <w:b/>
                  </w:rPr>
                  <w:id w:val="-120100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2051908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990439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A1671C" w:rsidRPr="000B1D4A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1671C" w:rsidRPr="000B1D4A" w:rsidRDefault="00A1671C" w:rsidP="00A1671C">
                  <w:pPr>
                    <w:spacing w:afterLines="40" w:after="96"/>
                    <w:ind w:right="85"/>
                    <w:rPr>
                      <w:b/>
                    </w:rPr>
                  </w:pPr>
                  <w:r>
                    <w:rPr>
                      <w:b/>
                    </w:rPr>
                    <w:t>Schälschutz</w:t>
                  </w:r>
                </w:p>
              </w:tc>
              <w:sdt>
                <w:sdtPr>
                  <w:rPr>
                    <w:b/>
                  </w:rPr>
                  <w:id w:val="-1017155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818565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961765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1671C" w:rsidRPr="000B1D4A" w:rsidRDefault="0062778E" w:rsidP="00A1671C">
                      <w:pPr>
                        <w:spacing w:afterLines="40" w:after="96"/>
                        <w:ind w:right="85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A1671C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r>
              <w:t>Massnahmen:</w:t>
            </w:r>
          </w:p>
          <w:p w:rsidR="00A1671C" w:rsidRPr="00B16F09" w:rsidRDefault="00A1671C" w:rsidP="00A1671C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Ausführung</w:t>
            </w:r>
          </w:p>
          <w:p w:rsidR="00A1671C" w:rsidRPr="008D21D4" w:rsidRDefault="00BD585E" w:rsidP="00A1671C">
            <w:pPr>
              <w:tabs>
                <w:tab w:val="left" w:pos="1710"/>
              </w:tabs>
              <w:spacing w:beforeLines="40" w:before="96" w:afterLines="40" w:after="96"/>
            </w:pPr>
            <w:sdt>
              <w:sdtPr>
                <w:id w:val="5797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Arbeitshöhe</w:t>
            </w:r>
            <w:r w:rsidR="00A1671C">
              <w:tab/>
            </w:r>
            <w:sdt>
              <w:sdtPr>
                <w:id w:val="17069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Am Boden</w:t>
            </w:r>
          </w:p>
          <w:p w:rsidR="00A1671C" w:rsidRDefault="00BD585E" w:rsidP="00A1671C">
            <w:pPr>
              <w:tabs>
                <w:tab w:val="left" w:pos="1710"/>
              </w:tabs>
              <w:spacing w:beforeLines="40" w:before="96" w:afterLines="40" w:after="96"/>
              <w:rPr>
                <w:shd w:val="clear" w:color="auto" w:fill="FFFF00"/>
              </w:rPr>
            </w:pPr>
            <w:sdt>
              <w:sdtPr>
                <w:id w:val="-15305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0B1D4A">
              <w:t>Ringeln</w:t>
            </w:r>
            <w:r w:rsidR="00A1671C" w:rsidRPr="000B1D4A">
              <w:tab/>
            </w:r>
            <w:sdt>
              <w:sdtPr>
                <w:id w:val="126526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0B1D4A">
              <w:t xml:space="preserve"> Knicken</w:t>
            </w:r>
          </w:p>
          <w:p w:rsidR="00A1671C" w:rsidRDefault="00BD585E" w:rsidP="00A1671C">
            <w:pPr>
              <w:tabs>
                <w:tab w:val="left" w:pos="1710"/>
              </w:tabs>
              <w:spacing w:beforeLines="40" w:before="96" w:afterLines="40" w:after="96"/>
            </w:pPr>
            <w:sdt>
              <w:sdtPr>
                <w:id w:val="-1735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Querlegen </w:t>
            </w:r>
            <w:r w:rsidR="00A1671C">
              <w:tab/>
            </w:r>
            <w:sdt>
              <w:sdtPr>
                <w:id w:val="1127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Entrinden</w:t>
            </w:r>
          </w:p>
          <w:sdt>
            <w:sdtPr>
              <w:id w:val="-498891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1671C" w:rsidRPr="000B1D4A" w:rsidRDefault="0062778E" w:rsidP="00A1671C">
                <w:pPr>
                  <w:tabs>
                    <w:tab w:val="left" w:pos="1710"/>
                  </w:tabs>
                  <w:spacing w:beforeLines="40" w:before="96" w:afterLines="40" w:after="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1671C" w:rsidRPr="004E31E2" w:rsidTr="00FB59ED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671C" w:rsidRPr="00B16F09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671C" w:rsidRPr="00021211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Leistungsvorgabe</w:t>
            </w:r>
          </w:p>
          <w:p w:rsidR="00A1671C" w:rsidRPr="006710A9" w:rsidRDefault="006710A9" w:rsidP="00A1671C">
            <w:pPr>
              <w:spacing w:beforeLines="40" w:before="96" w:afterLines="40" w:after="96"/>
            </w:pPr>
            <w:r w:rsidRPr="006710A9">
              <w:t>Stunden oder Franken pro Fläche</w:t>
            </w:r>
          </w:p>
          <w:p w:rsidR="001E7B59" w:rsidRPr="0062778E" w:rsidRDefault="001E7B59" w:rsidP="00A1671C">
            <w:pPr>
              <w:spacing w:beforeLines="40" w:before="96" w:afterLines="40" w:after="96"/>
              <w:rPr>
                <w:i/>
              </w:rPr>
            </w:pPr>
          </w:p>
        </w:tc>
      </w:tr>
      <w:tr w:rsidR="00A1671C" w:rsidRPr="004E31E2" w:rsidTr="00A52590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B16F09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021211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Bemerkungen</w:t>
            </w:r>
          </w:p>
          <w:p w:rsidR="00A1671C" w:rsidRPr="001E7B59" w:rsidRDefault="00A1671C" w:rsidP="00A1671C">
            <w:pPr>
              <w:spacing w:beforeLines="40" w:before="96" w:afterLines="40" w:after="96"/>
              <w:rPr>
                <w:b/>
                <w:i/>
              </w:rPr>
            </w:pPr>
          </w:p>
        </w:tc>
      </w:tr>
      <w:tr w:rsidR="00A1671C" w:rsidRPr="004E31E2" w:rsidTr="00A52590">
        <w:trPr>
          <w:trHeight w:val="575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20244B" w:rsidRDefault="0020244B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>
              <w:rPr>
                <w:b/>
                <w:shd w:val="clear" w:color="auto" w:fill="92D050"/>
              </w:rPr>
              <w:t>Ausführung, Datum</w:t>
            </w:r>
          </w:p>
          <w:p w:rsidR="00A1671C" w:rsidRDefault="00A1671C" w:rsidP="00A1671C">
            <w:pPr>
              <w:tabs>
                <w:tab w:val="left" w:pos="1710"/>
              </w:tabs>
              <w:spacing w:beforeLines="40" w:before="96" w:afterLines="40" w:after="96"/>
            </w:pPr>
          </w:p>
          <w:p w:rsidR="00A1671C" w:rsidRDefault="00A1671C" w:rsidP="00A1671C">
            <w:pPr>
              <w:tabs>
                <w:tab w:val="left" w:pos="1710"/>
              </w:tabs>
              <w:spacing w:beforeLines="40" w:before="96" w:afterLines="40" w:after="96"/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0B1D4A">
              <w:rPr>
                <w:b/>
              </w:rPr>
              <w:t>Vorarbeiter</w:t>
            </w:r>
          </w:p>
          <w:p w:rsidR="00A1671C" w:rsidRDefault="00A1671C" w:rsidP="00A1671C">
            <w:pPr>
              <w:spacing w:beforeLines="40" w:before="96" w:afterLines="40" w:after="96"/>
            </w:pPr>
            <w:r w:rsidRPr="000B1D4A">
              <w:rPr>
                <w:b/>
              </w:rPr>
              <w:t>Forstwarte</w:t>
            </w: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spacing w:beforeLines="40" w:before="96" w:afterLines="40" w:after="96"/>
            </w:pPr>
          </w:p>
        </w:tc>
      </w:tr>
    </w:tbl>
    <w:p w:rsidR="006E7AF2" w:rsidRDefault="003E4917" w:rsidP="001A35CB">
      <w:r w:rsidRPr="00347805">
        <w:rPr>
          <w:rFonts w:ascii="Arial" w:hAnsi="Arial" w:cs="Arial"/>
          <w:i/>
          <w:noProof/>
          <w:sz w:val="18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147A023E" wp14:editId="27B4BC1F">
            <wp:simplePos x="0" y="0"/>
            <wp:positionH relativeFrom="column">
              <wp:posOffset>4340860</wp:posOffset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1" name="Bild 1" descr="Logo_CcSyl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Sylv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805">
        <w:rPr>
          <w:b/>
          <w:i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BAA" w:rsidRPr="00347805">
        <w:rPr>
          <w:i/>
        </w:rPr>
        <w:t>Rückseite: Plan mit Bestand / Pflegefläche und Notfallorganisation</w:t>
      </w:r>
      <w:r>
        <w:tab/>
      </w:r>
      <w:r>
        <w:tab/>
      </w:r>
      <w:r>
        <w:rPr>
          <w:b/>
          <w:sz w:val="28"/>
          <w:szCs w:val="28"/>
        </w:rPr>
        <w:tab/>
      </w:r>
      <w:r w:rsidRPr="003E4917">
        <w:rPr>
          <w:b/>
          <w:szCs w:val="28"/>
        </w:rPr>
        <w:t>FWB und GWP</w:t>
      </w:r>
    </w:p>
    <w:sectPr w:rsidR="006E7AF2" w:rsidSect="00347805">
      <w:headerReference w:type="default" r:id="rId10"/>
      <w:pgSz w:w="11906" w:h="16838"/>
      <w:pgMar w:top="127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AA" w:rsidRDefault="00D229AA" w:rsidP="003E4917">
      <w:pPr>
        <w:spacing w:after="0" w:line="240" w:lineRule="auto"/>
      </w:pPr>
      <w:r>
        <w:separator/>
      </w:r>
    </w:p>
  </w:endnote>
  <w:endnote w:type="continuationSeparator" w:id="0">
    <w:p w:rsidR="00D229AA" w:rsidRDefault="00D229AA" w:rsidP="003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AA" w:rsidRDefault="00D229AA" w:rsidP="003E4917">
      <w:pPr>
        <w:spacing w:after="0" w:line="240" w:lineRule="auto"/>
      </w:pPr>
      <w:r>
        <w:separator/>
      </w:r>
    </w:p>
  </w:footnote>
  <w:footnote w:type="continuationSeparator" w:id="0">
    <w:p w:rsidR="00D229AA" w:rsidRDefault="00D229AA" w:rsidP="003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17" w:rsidRPr="00F115F6" w:rsidRDefault="003E4917" w:rsidP="00F115F6">
    <w:pPr>
      <w:pStyle w:val="Kopfzeile"/>
      <w:tabs>
        <w:tab w:val="clear" w:pos="4536"/>
        <w:tab w:val="clear" w:pos="9072"/>
        <w:tab w:val="center" w:pos="7088"/>
        <w:tab w:val="right" w:pos="10206"/>
      </w:tabs>
      <w:rPr>
        <w:sz w:val="24"/>
        <w:szCs w:val="24"/>
      </w:rPr>
    </w:pPr>
    <w:r w:rsidRPr="00F115F6">
      <w:rPr>
        <w:b/>
        <w:sz w:val="24"/>
        <w:szCs w:val="24"/>
      </w:rPr>
      <w:t xml:space="preserve">Waldbaulicher </w:t>
    </w:r>
    <w:r w:rsidR="00E0780F" w:rsidRPr="00F115F6">
      <w:rPr>
        <w:b/>
        <w:sz w:val="24"/>
        <w:szCs w:val="24"/>
      </w:rPr>
      <w:t>Auftrag Jungwaldpflege / Nachwuchspflege</w:t>
    </w:r>
    <w:r w:rsidR="007F5B5F">
      <w:rPr>
        <w:b/>
        <w:sz w:val="24"/>
        <w:szCs w:val="24"/>
      </w:rPr>
      <w:tab/>
      <w:t xml:space="preserve">            </w:t>
    </w:r>
    <w:r w:rsidR="001E7B59">
      <w:rPr>
        <w:b/>
        <w:sz w:val="24"/>
        <w:szCs w:val="24"/>
      </w:rPr>
      <w:tab/>
    </w:r>
    <w:r w:rsidRPr="00F115F6">
      <w:rPr>
        <w:b/>
        <w:sz w:val="24"/>
        <w:szCs w:val="24"/>
      </w:rPr>
      <w:t xml:space="preserve">Forstbetrieb </w:t>
    </w:r>
    <w:proofErr w:type="spellStart"/>
    <w:r w:rsidR="001E7B59">
      <w:rPr>
        <w:b/>
        <w:sz w:val="24"/>
        <w:szCs w:val="24"/>
      </w:rPr>
      <w:t>xy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5"/>
    <w:rsid w:val="00015A75"/>
    <w:rsid w:val="00021211"/>
    <w:rsid w:val="00077137"/>
    <w:rsid w:val="000A4C31"/>
    <w:rsid w:val="000B1D4A"/>
    <w:rsid w:val="000B495C"/>
    <w:rsid w:val="0011700F"/>
    <w:rsid w:val="00124347"/>
    <w:rsid w:val="00144913"/>
    <w:rsid w:val="00165BAA"/>
    <w:rsid w:val="00186E35"/>
    <w:rsid w:val="00191892"/>
    <w:rsid w:val="001A35CB"/>
    <w:rsid w:val="001E7B59"/>
    <w:rsid w:val="0020244B"/>
    <w:rsid w:val="0026793A"/>
    <w:rsid w:val="00337D23"/>
    <w:rsid w:val="00347805"/>
    <w:rsid w:val="003A4986"/>
    <w:rsid w:val="003D2C14"/>
    <w:rsid w:val="003E4917"/>
    <w:rsid w:val="0040115C"/>
    <w:rsid w:val="0042051F"/>
    <w:rsid w:val="004344A0"/>
    <w:rsid w:val="00444E2C"/>
    <w:rsid w:val="004E31E2"/>
    <w:rsid w:val="0051518B"/>
    <w:rsid w:val="0052310E"/>
    <w:rsid w:val="00543BC9"/>
    <w:rsid w:val="00555AB3"/>
    <w:rsid w:val="00576F09"/>
    <w:rsid w:val="0062778E"/>
    <w:rsid w:val="006710A9"/>
    <w:rsid w:val="006B55E0"/>
    <w:rsid w:val="006E7AF2"/>
    <w:rsid w:val="007029C0"/>
    <w:rsid w:val="007F4665"/>
    <w:rsid w:val="007F5B5F"/>
    <w:rsid w:val="00806357"/>
    <w:rsid w:val="0083033D"/>
    <w:rsid w:val="008564A7"/>
    <w:rsid w:val="008D21D4"/>
    <w:rsid w:val="00994C05"/>
    <w:rsid w:val="009A32A1"/>
    <w:rsid w:val="00A07971"/>
    <w:rsid w:val="00A1671C"/>
    <w:rsid w:val="00A27F80"/>
    <w:rsid w:val="00A56C51"/>
    <w:rsid w:val="00A92ABA"/>
    <w:rsid w:val="00AA6B49"/>
    <w:rsid w:val="00AB0991"/>
    <w:rsid w:val="00AB480D"/>
    <w:rsid w:val="00B16F09"/>
    <w:rsid w:val="00B500D4"/>
    <w:rsid w:val="00B56459"/>
    <w:rsid w:val="00BD585E"/>
    <w:rsid w:val="00BF168E"/>
    <w:rsid w:val="00C41772"/>
    <w:rsid w:val="00C54FB3"/>
    <w:rsid w:val="00C65B1A"/>
    <w:rsid w:val="00CF7177"/>
    <w:rsid w:val="00D16D71"/>
    <w:rsid w:val="00D229AA"/>
    <w:rsid w:val="00D4018B"/>
    <w:rsid w:val="00D747BE"/>
    <w:rsid w:val="00D94D05"/>
    <w:rsid w:val="00DE705A"/>
    <w:rsid w:val="00E01DD9"/>
    <w:rsid w:val="00E0780F"/>
    <w:rsid w:val="00E118A3"/>
    <w:rsid w:val="00F115F6"/>
    <w:rsid w:val="00F43502"/>
    <w:rsid w:val="00F52363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BF10F"/>
  <w15:docId w15:val="{6C2D96B9-BAC5-4958-8928-B1A9409A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917"/>
  </w:style>
  <w:style w:type="paragraph" w:styleId="Fuzeile">
    <w:name w:val="footer"/>
    <w:basedOn w:val="Standard"/>
    <w:link w:val="Fu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CFBB-6879-4741-BDAA-DE25B177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173E751F.dotm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Pluto</dc:creator>
  <cp:lastModifiedBy>Ammann Peter  BVUAW</cp:lastModifiedBy>
  <cp:revision>5</cp:revision>
  <cp:lastPrinted>2019-04-23T11:57:00Z</cp:lastPrinted>
  <dcterms:created xsi:type="dcterms:W3CDTF">2019-04-15T19:14:00Z</dcterms:created>
  <dcterms:modified xsi:type="dcterms:W3CDTF">2019-04-23T12:03:00Z</dcterms:modified>
</cp:coreProperties>
</file>